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9B9D0" w14:textId="41DE4714" w:rsidR="006562FF" w:rsidRPr="003E30D8" w:rsidRDefault="00440961" w:rsidP="00C73FF6">
      <w:pPr>
        <w:pStyle w:val="Heading1"/>
        <w:pageBreakBefore/>
        <w:spacing w:before="0" w:after="360"/>
        <w:rPr>
          <w:u w:val="single"/>
        </w:rPr>
      </w:pPr>
      <w:bookmarkStart w:id="0" w:name="_Toc253390092"/>
      <w:bookmarkStart w:id="1" w:name="_Toc253498949"/>
      <w:r>
        <w:t xml:space="preserve">Proposal </w:t>
      </w:r>
      <w:r w:rsidR="000E4EF9">
        <w:t>Submission</w:t>
      </w:r>
      <w:r>
        <w:t xml:space="preserve"> Form</w:t>
      </w:r>
      <w:r w:rsidR="00C73FF6">
        <w:t xml:space="preserve"> </w:t>
      </w:r>
      <w:r w:rsidR="00C73FF6">
        <w:br w:type="textWrapping" w:clear="all"/>
        <w:t xml:space="preserve">for MoDOT Research Project </w:t>
      </w:r>
      <w:bookmarkEnd w:id="0"/>
      <w:bookmarkEnd w:id="1"/>
      <w:proofErr w:type="gramStart"/>
      <w:r w:rsidR="00DC0928">
        <w:t>TR</w:t>
      </w:r>
      <w:r w:rsidR="003E30D8" w:rsidRPr="00C73FF6">
        <w:t>[</w:t>
      </w:r>
      <w:proofErr w:type="gramEnd"/>
      <w:r w:rsidR="00DF56AC">
        <w:t xml:space="preserve">Insert </w:t>
      </w:r>
      <w:r w:rsidR="00C73FF6" w:rsidRPr="00C73FF6">
        <w:t>Job #]</w:t>
      </w:r>
    </w:p>
    <w:p w14:paraId="1BDD4078" w14:textId="400EEB0E" w:rsidR="006562FF" w:rsidRDefault="006562FF" w:rsidP="00DC0928">
      <w:pPr>
        <w:pStyle w:val="BodyText"/>
      </w:pPr>
      <w:r>
        <w:t>Project Title: ________________________________________________________</w:t>
      </w:r>
      <w:r w:rsidR="003E30D8">
        <w:t>_________</w:t>
      </w:r>
    </w:p>
    <w:p w14:paraId="11FF0301" w14:textId="77777777" w:rsidR="006562FF" w:rsidRDefault="006562FF" w:rsidP="00DC0928">
      <w:pPr>
        <w:pStyle w:val="BodyText"/>
      </w:pPr>
      <w:proofErr w:type="spellStart"/>
      <w:r>
        <w:t>Offeror</w:t>
      </w:r>
      <w:proofErr w:type="spellEnd"/>
      <w:r>
        <w:t>:  _____________________________________________________________________</w:t>
      </w:r>
    </w:p>
    <w:p w14:paraId="7F22F4CF" w14:textId="12C9EADD" w:rsidR="006562FF" w:rsidRDefault="00C3077E" w:rsidP="00DC0928">
      <w:pPr>
        <w:pStyle w:val="BodyText"/>
      </w:pPr>
      <w:r>
        <w:t xml:space="preserve">Main </w:t>
      </w:r>
      <w:r w:rsidR="006562FF">
        <w:t>Contact Name:  ____________________________________________________________</w:t>
      </w:r>
    </w:p>
    <w:p w14:paraId="7B1692EB" w14:textId="32C8F2DD" w:rsidR="006562FF" w:rsidRDefault="00C3077E" w:rsidP="00DC0928">
      <w:pPr>
        <w:pStyle w:val="BodyText"/>
      </w:pPr>
      <w:r>
        <w:t xml:space="preserve">Main </w:t>
      </w:r>
      <w:r w:rsidR="006562FF">
        <w:t>Contact Title:  _____________________________________________________________</w:t>
      </w:r>
    </w:p>
    <w:p w14:paraId="2C0F4CF7" w14:textId="77777777" w:rsidR="006562FF" w:rsidRDefault="006562FF" w:rsidP="00DC0928">
      <w:pPr>
        <w:pStyle w:val="BodyText"/>
      </w:pPr>
      <w:r>
        <w:t>Mailing Address:  ______________________________________________________________</w:t>
      </w:r>
    </w:p>
    <w:p w14:paraId="6208627D" w14:textId="77777777" w:rsidR="006562FF" w:rsidRDefault="006562FF" w:rsidP="00DC0928">
      <w:pPr>
        <w:pStyle w:val="BodyText"/>
      </w:pPr>
      <w:r>
        <w:t xml:space="preserve">                              ______________________________________________________________</w:t>
      </w:r>
    </w:p>
    <w:p w14:paraId="76B74F8A" w14:textId="77777777" w:rsidR="006562FF" w:rsidRDefault="006562FF" w:rsidP="00DC0928">
      <w:pPr>
        <w:pStyle w:val="BodyText"/>
      </w:pPr>
      <w:r>
        <w:t>City:  _____________________________________</w:t>
      </w:r>
      <w:proofErr w:type="gramStart"/>
      <w:r>
        <w:t>_  State</w:t>
      </w:r>
      <w:proofErr w:type="gramEnd"/>
      <w:r>
        <w:t>:  ________  Zip:  ______________</w:t>
      </w:r>
    </w:p>
    <w:p w14:paraId="72D72D12" w14:textId="700025CE" w:rsidR="006562FF" w:rsidRDefault="006562FF" w:rsidP="00DC0928">
      <w:pPr>
        <w:pStyle w:val="BodyText"/>
      </w:pPr>
      <w:r>
        <w:t>Telephone:  ______</w:t>
      </w:r>
      <w:r w:rsidR="00DC0928">
        <w:t xml:space="preserve">___________ </w:t>
      </w:r>
      <w:r>
        <w:t xml:space="preserve">E-Mail Address:  </w:t>
      </w:r>
      <w:r w:rsidR="00DC0928">
        <w:t>____</w:t>
      </w:r>
      <w:r>
        <w:t>________________________________</w:t>
      </w:r>
    </w:p>
    <w:p w14:paraId="43E90F30" w14:textId="77777777" w:rsidR="006562FF" w:rsidRPr="00440961" w:rsidRDefault="00455A36" w:rsidP="00AC4887">
      <w:pPr>
        <w:pStyle w:val="BodyText"/>
        <w:spacing w:after="360"/>
        <w:ind w:right="-180"/>
        <w:rPr>
          <w:i/>
        </w:rPr>
      </w:pPr>
      <w:r w:rsidRPr="00440961">
        <w:rPr>
          <w:i/>
        </w:rPr>
        <w:t xml:space="preserve">The </w:t>
      </w:r>
      <w:proofErr w:type="spellStart"/>
      <w:r w:rsidRPr="00440961">
        <w:rPr>
          <w:i/>
        </w:rPr>
        <w:t>Offeror</w:t>
      </w:r>
      <w:proofErr w:type="spellEnd"/>
      <w:r w:rsidRPr="00440961">
        <w:rPr>
          <w:i/>
        </w:rPr>
        <w:t xml:space="preserve"> is familiar with the Memo of Understanding, </w:t>
      </w:r>
      <w:r w:rsidR="00440961">
        <w:rPr>
          <w:i/>
        </w:rPr>
        <w:t xml:space="preserve">typical </w:t>
      </w:r>
      <w:r w:rsidRPr="00440961">
        <w:rPr>
          <w:i/>
        </w:rPr>
        <w:t xml:space="preserve">Task Order, Standard Inspection and Testing Agreement, or Standard Research Agreement—whichever will apply to the </w:t>
      </w:r>
      <w:proofErr w:type="spellStart"/>
      <w:r w:rsidRPr="00440961">
        <w:rPr>
          <w:i/>
        </w:rPr>
        <w:t>Offeror</w:t>
      </w:r>
      <w:proofErr w:type="spellEnd"/>
      <w:r w:rsidRPr="00440961">
        <w:rPr>
          <w:i/>
        </w:rPr>
        <w:t xml:space="preserve"> and this RFP.  </w:t>
      </w:r>
      <w:r w:rsidR="006562FF" w:rsidRPr="00440961">
        <w:rPr>
          <w:i/>
        </w:rPr>
        <w:t xml:space="preserve">The </w:t>
      </w:r>
      <w:proofErr w:type="spellStart"/>
      <w:r w:rsidR="006562FF" w:rsidRPr="00440961">
        <w:rPr>
          <w:i/>
        </w:rPr>
        <w:t>Offeror</w:t>
      </w:r>
      <w:proofErr w:type="spellEnd"/>
      <w:r w:rsidR="006562FF" w:rsidRPr="00440961">
        <w:rPr>
          <w:i/>
        </w:rPr>
        <w:t xml:space="preserve"> agrees to provide the services under the terms of this RFP.</w:t>
      </w:r>
    </w:p>
    <w:p w14:paraId="605A2894" w14:textId="0759951F" w:rsidR="00C3077E" w:rsidRDefault="00C3077E" w:rsidP="006562FF">
      <w:pPr>
        <w:pStyle w:val="BodyText"/>
        <w:spacing w:after="360"/>
      </w:pPr>
      <w:r>
        <w:t xml:space="preserve">Print or Type Name </w:t>
      </w:r>
      <w:r w:rsidR="00C80931">
        <w:t xml:space="preserve">of </w:t>
      </w:r>
      <w:proofErr w:type="spellStart"/>
      <w:r w:rsidR="00C80931">
        <w:t>Offeror</w:t>
      </w:r>
      <w:proofErr w:type="spellEnd"/>
      <w:r w:rsidR="00C80931">
        <w:t xml:space="preserve"> </w:t>
      </w:r>
      <w:proofErr w:type="gramStart"/>
      <w:r>
        <w:t>Above</w:t>
      </w:r>
      <w:r w:rsidR="00DF56AC">
        <w:t xml:space="preserve"> </w:t>
      </w:r>
      <w:bookmarkStart w:id="2" w:name="_GoBack"/>
      <w:bookmarkEnd w:id="2"/>
      <w:r>
        <w:t xml:space="preserve"> _</w:t>
      </w:r>
      <w:proofErr w:type="gramEnd"/>
      <w:r>
        <w:t>_________________________________________________</w:t>
      </w:r>
      <w:r w:rsidR="00DC0928">
        <w:t>_</w:t>
      </w:r>
    </w:p>
    <w:p w14:paraId="175C444A" w14:textId="3511F854" w:rsidR="003E30D8" w:rsidRDefault="003E30D8" w:rsidP="006562FF">
      <w:pPr>
        <w:pStyle w:val="BodyText"/>
        <w:spacing w:after="360"/>
      </w:pPr>
      <w:r>
        <w:t>Date _____________________________</w:t>
      </w:r>
    </w:p>
    <w:p w14:paraId="1ADC20AA" w14:textId="72762A95" w:rsidR="00C3077E" w:rsidRDefault="00C3077E" w:rsidP="006562FF">
      <w:pPr>
        <w:pStyle w:val="BodyText"/>
        <w:spacing w:after="360"/>
      </w:pPr>
      <w:r>
        <w:t xml:space="preserve">If the Authorized Signer of agreements will not be the </w:t>
      </w:r>
      <w:r w:rsidR="003E30D8">
        <w:t xml:space="preserve">sole </w:t>
      </w:r>
      <w:r>
        <w:t xml:space="preserve">signer via </w:t>
      </w:r>
      <w:proofErr w:type="spellStart"/>
      <w:r>
        <w:t>DocuSign</w:t>
      </w:r>
      <w:proofErr w:type="spellEnd"/>
      <w:r>
        <w:t xml:space="preserve">, then indicate </w:t>
      </w:r>
      <w:r w:rsidR="00C73FF6">
        <w:t>all</w:t>
      </w:r>
      <w:r>
        <w:t xml:space="preserve"> party</w:t>
      </w:r>
      <w:r w:rsidR="00DC0928">
        <w:t>’s name</w:t>
      </w:r>
      <w:r w:rsidR="003E30D8">
        <w:t>s</w:t>
      </w:r>
      <w:r w:rsidR="00DC0928">
        <w:t xml:space="preserve"> and email address</w:t>
      </w:r>
      <w:r w:rsidR="003E30D8">
        <w:t>es and the order in which they must sign documents.</w:t>
      </w:r>
    </w:p>
    <w:p w14:paraId="4D54C287" w14:textId="0053508E" w:rsidR="00C3077E" w:rsidRDefault="003E30D8" w:rsidP="006562FF">
      <w:pPr>
        <w:pStyle w:val="BodyText"/>
        <w:spacing w:after="360"/>
      </w:pPr>
      <w:r>
        <w:t>Signer #1 n</w:t>
      </w:r>
      <w:r w:rsidR="00DC0928">
        <w:t xml:space="preserve">ame: </w:t>
      </w:r>
      <w:r w:rsidR="00C3077E">
        <w:t>_______</w:t>
      </w:r>
      <w:r>
        <w:t>_______________________</w:t>
      </w:r>
      <w:r>
        <w:tab/>
      </w:r>
      <w:r w:rsidR="00DC0928">
        <w:t xml:space="preserve">Email </w:t>
      </w:r>
      <w:r>
        <w:t>a</w:t>
      </w:r>
      <w:r w:rsidR="00DC0928">
        <w:t>d</w:t>
      </w:r>
      <w:r>
        <w:t>dress:</w:t>
      </w:r>
      <w:r w:rsidR="00DF56AC">
        <w:t xml:space="preserve"> </w:t>
      </w:r>
      <w:r>
        <w:t>______________________</w:t>
      </w:r>
    </w:p>
    <w:p w14:paraId="2D2FA8CF" w14:textId="1745FA6E" w:rsidR="003E30D8" w:rsidRDefault="003E30D8" w:rsidP="003E30D8">
      <w:pPr>
        <w:pStyle w:val="BodyText"/>
        <w:spacing w:after="360"/>
      </w:pPr>
      <w:r>
        <w:t>Signer #2 name: ______________________________</w:t>
      </w:r>
      <w:r>
        <w:tab/>
        <w:t>Email address:</w:t>
      </w:r>
      <w:r w:rsidR="00DF56AC">
        <w:t xml:space="preserve"> </w:t>
      </w:r>
      <w:r>
        <w:t>______________________</w:t>
      </w:r>
    </w:p>
    <w:p w14:paraId="174E1658" w14:textId="72A51332" w:rsidR="00C73FF6" w:rsidRDefault="00C73FF6" w:rsidP="00C73FF6">
      <w:pPr>
        <w:pStyle w:val="BodyText"/>
        <w:spacing w:after="360"/>
      </w:pPr>
      <w:r>
        <w:t>Signer #3 name: ______________________________</w:t>
      </w:r>
      <w:r>
        <w:tab/>
        <w:t>Email address:</w:t>
      </w:r>
      <w:r w:rsidR="00DF56AC">
        <w:t xml:space="preserve"> </w:t>
      </w:r>
      <w:r>
        <w:t>______________________</w:t>
      </w:r>
    </w:p>
    <w:p w14:paraId="567DB987" w14:textId="6219D011" w:rsidR="006562FF" w:rsidRDefault="00C3077E" w:rsidP="00440961">
      <w:pPr>
        <w:pStyle w:val="Heading2"/>
      </w:pPr>
      <w:r>
        <w:t>Notification</w:t>
      </w:r>
      <w:r w:rsidR="00440961">
        <w:t>:</w:t>
      </w:r>
    </w:p>
    <w:p w14:paraId="30435A11" w14:textId="025E8A7A" w:rsidR="00CF0451" w:rsidRDefault="00CF0451" w:rsidP="00CF0451">
      <w:r>
        <w:t xml:space="preserve">Indicate below the </w:t>
      </w:r>
      <w:r w:rsidR="00C3077E">
        <w:t xml:space="preserve">additional </w:t>
      </w:r>
      <w:r>
        <w:t xml:space="preserve">names and email addresses </w:t>
      </w:r>
      <w:r w:rsidR="00C73FF6">
        <w:t>that</w:t>
      </w:r>
      <w:r>
        <w:t xml:space="preserve"> should be </w:t>
      </w:r>
      <w:r w:rsidR="00C3077E">
        <w:t xml:space="preserve">included in </w:t>
      </w:r>
      <w:r>
        <w:t xml:space="preserve">proposal </w:t>
      </w:r>
      <w:r w:rsidR="00C3077E">
        <w:t>notifications</w:t>
      </w:r>
      <w:r>
        <w:t>.</w:t>
      </w:r>
    </w:p>
    <w:p w14:paraId="22E318D7" w14:textId="77777777" w:rsidR="00CF0451" w:rsidRDefault="00CF0451" w:rsidP="00CF0451"/>
    <w:p w14:paraId="7D3CC1B3" w14:textId="77777777" w:rsidR="00CF0451" w:rsidRDefault="00CF0451" w:rsidP="00CF0451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 Address</w:t>
      </w:r>
    </w:p>
    <w:p w14:paraId="1EDFE8D0" w14:textId="77777777" w:rsidR="00CF0451" w:rsidRDefault="00CF0451" w:rsidP="00CF0451"/>
    <w:p w14:paraId="0EF345E9" w14:textId="77777777" w:rsidR="00CF0451" w:rsidRDefault="00CF0451" w:rsidP="00CF0451">
      <w:r>
        <w:t>____________________________________</w:t>
      </w:r>
      <w:r>
        <w:tab/>
        <w:t>___________________________________</w:t>
      </w:r>
    </w:p>
    <w:p w14:paraId="25CDC706" w14:textId="77777777" w:rsidR="00CF0451" w:rsidRDefault="00CF0451" w:rsidP="00CF0451"/>
    <w:p w14:paraId="625900AD" w14:textId="77777777" w:rsidR="00CF0451" w:rsidRDefault="00CF0451" w:rsidP="00CF0451">
      <w:r>
        <w:t>____________________________________</w:t>
      </w:r>
      <w:r>
        <w:tab/>
        <w:t>___________________________________</w:t>
      </w:r>
    </w:p>
    <w:p w14:paraId="0B7BE257" w14:textId="77777777" w:rsidR="00CF0451" w:rsidRDefault="00CF0451" w:rsidP="00CF0451"/>
    <w:p w14:paraId="5C821EB7" w14:textId="4C690866" w:rsidR="00CF0451" w:rsidRPr="00CF0451" w:rsidRDefault="00CF0451" w:rsidP="00CF0451">
      <w:r>
        <w:t>____________________________________</w:t>
      </w:r>
      <w:r>
        <w:tab/>
        <w:t>___________________________________</w:t>
      </w:r>
    </w:p>
    <w:sectPr w:rsidR="00CF0451" w:rsidRPr="00CF0451" w:rsidSect="00DC092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FF"/>
    <w:rsid w:val="000E4EF9"/>
    <w:rsid w:val="00216467"/>
    <w:rsid w:val="003B2477"/>
    <w:rsid w:val="003E30D8"/>
    <w:rsid w:val="00440961"/>
    <w:rsid w:val="00455A36"/>
    <w:rsid w:val="00595FA4"/>
    <w:rsid w:val="006562FF"/>
    <w:rsid w:val="00781927"/>
    <w:rsid w:val="00813F94"/>
    <w:rsid w:val="008513C4"/>
    <w:rsid w:val="008D6234"/>
    <w:rsid w:val="00A20BF5"/>
    <w:rsid w:val="00AC4887"/>
    <w:rsid w:val="00AE38B1"/>
    <w:rsid w:val="00C3077E"/>
    <w:rsid w:val="00C73FF6"/>
    <w:rsid w:val="00C80931"/>
    <w:rsid w:val="00CF0451"/>
    <w:rsid w:val="00DC0928"/>
    <w:rsid w:val="00DF56AC"/>
    <w:rsid w:val="00F7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9E7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47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961"/>
    <w:pPr>
      <w:keepNext/>
      <w:keepLines/>
      <w:spacing w:before="360" w:after="240"/>
      <w:jc w:val="center"/>
      <w:outlineLvl w:val="0"/>
    </w:pPr>
    <w:rPr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961"/>
    <w:pPr>
      <w:keepNext/>
      <w:keepLines/>
      <w:spacing w:before="240" w:after="120"/>
      <w:jc w:val="center"/>
      <w:outlineLvl w:val="1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961"/>
    <w:rPr>
      <w:rFonts w:eastAsia="Times New Roman" w:cs="Times New Roman"/>
      <w:b/>
      <w:bCs/>
      <w:color w:val="000000"/>
      <w:sz w:val="32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6562FF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6562FF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40961"/>
    <w:rPr>
      <w:rFonts w:eastAsia="Times New Roman" w:cs="Times New Roman"/>
      <w:b/>
      <w:bCs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F0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4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4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4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077E"/>
    <w:rPr>
      <w:color w:val="808080"/>
    </w:rPr>
  </w:style>
  <w:style w:type="paragraph" w:styleId="Revision">
    <w:name w:val="Revision"/>
    <w:hidden/>
    <w:uiPriority w:val="99"/>
    <w:semiHidden/>
    <w:rsid w:val="00C809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47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961"/>
    <w:pPr>
      <w:keepNext/>
      <w:keepLines/>
      <w:spacing w:before="360" w:after="240"/>
      <w:jc w:val="center"/>
      <w:outlineLvl w:val="0"/>
    </w:pPr>
    <w:rPr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961"/>
    <w:pPr>
      <w:keepNext/>
      <w:keepLines/>
      <w:spacing w:before="240" w:after="120"/>
      <w:jc w:val="center"/>
      <w:outlineLvl w:val="1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961"/>
    <w:rPr>
      <w:rFonts w:eastAsia="Times New Roman" w:cs="Times New Roman"/>
      <w:b/>
      <w:bCs/>
      <w:color w:val="000000"/>
      <w:sz w:val="32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6562FF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6562FF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40961"/>
    <w:rPr>
      <w:rFonts w:eastAsia="Times New Roman" w:cs="Times New Roman"/>
      <w:b/>
      <w:bCs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F0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4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4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4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077E"/>
    <w:rPr>
      <w:color w:val="808080"/>
    </w:rPr>
  </w:style>
  <w:style w:type="paragraph" w:styleId="Revision">
    <w:name w:val="Revision"/>
    <w:hidden/>
    <w:uiPriority w:val="99"/>
    <w:semiHidden/>
    <w:rsid w:val="00C809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_x0020_Type xmlns="6afdf95b-936d-405b-87b3-1a967c5ee9a2">RFP</Template_x0020_Type>
    <IconOverlay xmlns="http://schemas.microsoft.com/sharepoint/v4" xsi:nil="true"/>
    <Posted_x0020_to_x0020_external_x0020_website_x003f_ xmlns="6afdf95b-936d-405b-87b3-1a967c5ee9a2">true</Posted_x0020_to_x0020_external_x0020_website_x00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1938B2920324A9ABA08AD129883E2" ma:contentTypeVersion="0" ma:contentTypeDescription="Create a new document." ma:contentTypeScope="" ma:versionID="231af1e406a9881ca2787f75d228e84b">
  <xsd:schema xmlns:xsd="http://www.w3.org/2001/XMLSchema" xmlns:xs="http://www.w3.org/2001/XMLSchema" xmlns:p="http://schemas.microsoft.com/office/2006/metadata/properties" xmlns:ns2="6afdf95b-936d-405b-87b3-1a967c5ee9a2" xmlns:ns3="http://schemas.microsoft.com/sharepoint/v4" targetNamespace="http://schemas.microsoft.com/office/2006/metadata/properties" ma:root="true" ma:fieldsID="ae3c049c2e87bbe187df29df47b4517c" ns2:_="" ns3:_="">
    <xsd:import namespace="6afdf95b-936d-405b-87b3-1a967c5ee9a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emplate_x0020_Type" minOccurs="0"/>
                <xsd:element ref="ns2:Posted_x0020_to_x0020_external_x0020_website_x003f_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df95b-936d-405b-87b3-1a967c5ee9a2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2" nillable="true" ma:displayName="Template Type" ma:format="Dropdown" ma:internalName="Template_x0020_Type">
      <xsd:simpleType>
        <xsd:restriction base="dms:Choice">
          <xsd:enumeration value="Contracting"/>
          <xsd:enumeration value="Financial"/>
          <xsd:enumeration value="Needs"/>
          <xsd:enumeration value="Project Documentation"/>
          <xsd:enumeration value="Publishing"/>
          <xsd:enumeration value="RFP"/>
          <xsd:enumeration value="Z_Archived"/>
          <xsd:enumeration value="New Products"/>
        </xsd:restriction>
      </xsd:simpleType>
    </xsd:element>
    <xsd:element name="Posted_x0020_to_x0020_external_x0020_website_x003f_" ma:index="3" nillable="true" ma:displayName="Posted to external website?" ma:default="0" ma:internalName="Posted_x0020_to_x0020_external_x0020_website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E8C8C1-9F47-493A-82B6-F07810AAF004}"/>
</file>

<file path=customXml/itemProps2.xml><?xml version="1.0" encoding="utf-8"?>
<ds:datastoreItem xmlns:ds="http://schemas.openxmlformats.org/officeDocument/2006/customXml" ds:itemID="{F3F7277B-2481-4C89-92C5-6813AD5A9065}"/>
</file>

<file path=customXml/itemProps3.xml><?xml version="1.0" encoding="utf-8"?>
<ds:datastoreItem xmlns:ds="http://schemas.openxmlformats.org/officeDocument/2006/customXml" ds:itemID="{B3ABFB76-9189-4ED3-B024-0ECFA7E43086}"/>
</file>

<file path=customXml/itemProps4.xml><?xml version="1.0" encoding="utf-8"?>
<ds:datastoreItem xmlns:ds="http://schemas.openxmlformats.org/officeDocument/2006/customXml" ds:itemID="{793B116F-D63B-44A1-B09C-9C2085975B44}"/>
</file>

<file path=docProps/app.xml><?xml version="1.0" encoding="utf-8"?>
<Properties xmlns="http://schemas.openxmlformats.org/officeDocument/2006/extended-properties" xmlns:vt="http://schemas.openxmlformats.org/officeDocument/2006/docPropsVTypes">
  <Template>92E479AF.dotm</Template>
  <TotalTime>0</TotalTime>
  <Pages>1</Pages>
  <Words>168</Words>
  <Characters>1774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proposal submission form</vt:lpstr>
    </vt:vector>
  </TitlesOfParts>
  <Company>MoDOT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proposal submission form-- current version</dc:title>
  <dc:creator>mcmicm</dc:creator>
  <cp:lastModifiedBy>Renee E. McHenry</cp:lastModifiedBy>
  <cp:revision>2</cp:revision>
  <dcterms:created xsi:type="dcterms:W3CDTF">2017-04-07T19:21:00Z</dcterms:created>
  <dcterms:modified xsi:type="dcterms:W3CDTF">2017-04-07T19:21:00Z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1500</vt:r8>
  </property>
  <property fmtid="{D5CDD505-2E9C-101B-9397-08002B2CF9AE}" pid="3" name="ContentTypeId">
    <vt:lpwstr>0x0101005DC1938B2920324A9ABA08AD129883E2</vt:lpwstr>
  </property>
  <property fmtid="{D5CDD505-2E9C-101B-9397-08002B2CF9AE}" pid="4" name="TemplateUrl">
    <vt:lpwstr/>
  </property>
  <property fmtid="{D5CDD505-2E9C-101B-9397-08002B2CF9AE}" pid="5" name="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